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05" w:rsidRPr="00B15D05" w:rsidRDefault="00B15D05" w:rsidP="00B15D05">
      <w:pPr>
        <w:widowControl/>
        <w:shd w:val="clear" w:color="auto" w:fill="FEFEFE"/>
        <w:spacing w:line="52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B15D05">
        <w:rPr>
          <w:rFonts w:ascii="仿宋_GB2312" w:eastAsia="仿宋_GB2312" w:hAnsi="微软雅黑" w:cs="宋体" w:hint="eastAsia"/>
          <w:b/>
          <w:bCs/>
          <w:color w:val="000000"/>
          <w:kern w:val="0"/>
          <w:sz w:val="30"/>
          <w:szCs w:val="30"/>
          <w:shd w:val="clear" w:color="auto" w:fill="FEFEFE"/>
        </w:rPr>
        <w:t>附件1</w:t>
      </w:r>
      <w:r w:rsidRPr="00B15D05">
        <w:rPr>
          <w:rFonts w:ascii="宋体" w:hAnsi="宋体" w:cs="宋体" w:hint="eastAsia"/>
          <w:b/>
          <w:bCs/>
          <w:color w:val="000000"/>
          <w:kern w:val="0"/>
          <w:sz w:val="30"/>
          <w:szCs w:val="30"/>
          <w:shd w:val="clear" w:color="auto" w:fill="FEFEFE"/>
        </w:rPr>
        <w:t>：</w:t>
      </w:r>
    </w:p>
    <w:tbl>
      <w:tblPr>
        <w:tblW w:w="8695" w:type="dxa"/>
        <w:tblInd w:w="2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548"/>
        <w:gridCol w:w="357"/>
        <w:gridCol w:w="428"/>
        <w:gridCol w:w="771"/>
        <w:gridCol w:w="728"/>
        <w:gridCol w:w="815"/>
        <w:gridCol w:w="543"/>
        <w:gridCol w:w="775"/>
        <w:gridCol w:w="1368"/>
        <w:gridCol w:w="1526"/>
      </w:tblGrid>
      <w:tr w:rsidR="00B15D05" w:rsidRPr="00B15D05" w:rsidTr="00B15D05">
        <w:trPr>
          <w:trHeight w:val="647"/>
        </w:trPr>
        <w:tc>
          <w:tcPr>
            <w:tcW w:w="86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方正小标宋简体" w:eastAsia="方正小标宋简体" w:hAnsi="微软雅黑" w:cs="宋体" w:hint="eastAsia"/>
                <w:color w:val="000000"/>
                <w:kern w:val="0"/>
                <w:sz w:val="32"/>
                <w:szCs w:val="32"/>
              </w:rPr>
              <w:t>长丰县中小学2020</w:t>
            </w:r>
            <w:r w:rsidRPr="00B15D0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年绿色通道引进教师招考报名表</w:t>
            </w:r>
          </w:p>
        </w:tc>
      </w:tr>
      <w:tr w:rsidR="00B15D05" w:rsidRPr="00B15D05" w:rsidTr="00B15D05">
        <w:trPr>
          <w:trHeight w:val="65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eastAsia="仿宋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eastAsia="仿宋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出生</w:t>
            </w:r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年月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eastAsia="仿宋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eastAsia="仿宋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照</w:t>
            </w:r>
            <w:r w:rsidRPr="00B15D05">
              <w:rPr>
                <w:rFonts w:eastAsia="仿宋" w:cs="Calibri"/>
                <w:color w:val="000000"/>
                <w:kern w:val="0"/>
                <w:sz w:val="24"/>
                <w:szCs w:val="24"/>
              </w:rPr>
              <w:t>  </w:t>
            </w:r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B15D05" w:rsidRPr="00B15D05" w:rsidTr="00B15D05">
        <w:trPr>
          <w:trHeight w:val="657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22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eastAsia="仿宋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</w:t>
            </w:r>
            <w:r w:rsidRPr="00B15D05">
              <w:rPr>
                <w:rFonts w:eastAsia="仿宋" w:cs="Calibri"/>
                <w:color w:val="000000"/>
                <w:kern w:val="0"/>
                <w:sz w:val="24"/>
                <w:szCs w:val="24"/>
              </w:rPr>
              <w:t>    </w:t>
            </w:r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eastAsia="仿宋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eastAsia="仿宋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5D05" w:rsidRPr="00B15D05" w:rsidRDefault="00B15D05" w:rsidP="00B15D0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15D05" w:rsidRPr="00B15D05" w:rsidTr="00B15D05">
        <w:trPr>
          <w:trHeight w:val="657"/>
        </w:trPr>
        <w:tc>
          <w:tcPr>
            <w:tcW w:w="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0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eastAsia="仿宋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婚</w:t>
            </w:r>
            <w:r w:rsidRPr="00B15D05">
              <w:rPr>
                <w:rFonts w:eastAsia="仿宋" w:cs="Calibri"/>
                <w:color w:val="000000"/>
                <w:kern w:val="0"/>
                <w:sz w:val="24"/>
                <w:szCs w:val="24"/>
              </w:rPr>
              <w:t> </w:t>
            </w:r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eastAsia="仿宋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健康</w:t>
            </w:r>
            <w:r w:rsidRPr="00B15D05">
              <w:rPr>
                <w:rFonts w:eastAsia="仿宋" w:cs="Calibri"/>
                <w:color w:val="000000"/>
                <w:kern w:val="0"/>
                <w:sz w:val="24"/>
                <w:szCs w:val="24"/>
              </w:rPr>
              <w:t>    </w:t>
            </w:r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eastAsia="仿宋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5D05" w:rsidRPr="00B15D05" w:rsidRDefault="00B15D05" w:rsidP="00B15D0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15D05" w:rsidRPr="00B15D05" w:rsidTr="00B15D05">
        <w:trPr>
          <w:trHeight w:val="483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7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eastAsia="仿宋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</w:t>
            </w:r>
            <w:r w:rsidRPr="00B15D05">
              <w:rPr>
                <w:rFonts w:eastAsia="仿宋" w:cs="Calibri"/>
                <w:color w:val="000000"/>
                <w:kern w:val="0"/>
                <w:sz w:val="24"/>
                <w:szCs w:val="24"/>
              </w:rPr>
              <w:t> </w:t>
            </w:r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eastAsia="仿宋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5D05" w:rsidRPr="00B15D05" w:rsidRDefault="00B15D05" w:rsidP="00B15D0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15D05" w:rsidRPr="00B15D05" w:rsidTr="00B15D05">
        <w:trPr>
          <w:trHeight w:val="4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5D05" w:rsidRPr="00B15D05" w:rsidRDefault="00B15D05" w:rsidP="00B15D0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eastAsia="仿宋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eastAsia="仿宋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eastAsia="仿宋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5D05" w:rsidRPr="00B15D05" w:rsidRDefault="00B15D05" w:rsidP="00B15D0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15D05" w:rsidRPr="00B15D05" w:rsidTr="00B15D05">
        <w:trPr>
          <w:trHeight w:val="483"/>
        </w:trPr>
        <w:tc>
          <w:tcPr>
            <w:tcW w:w="5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7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eastAsia="仿宋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</w:t>
            </w:r>
            <w:r w:rsidRPr="00B15D05">
              <w:rPr>
                <w:rFonts w:eastAsia="仿宋" w:cs="Calibri"/>
                <w:color w:val="000000"/>
                <w:kern w:val="0"/>
                <w:sz w:val="24"/>
                <w:szCs w:val="24"/>
              </w:rPr>
              <w:t> </w:t>
            </w:r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eastAsia="仿宋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5D05" w:rsidRPr="00B15D05" w:rsidRDefault="00B15D05" w:rsidP="00B15D0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15D05" w:rsidRPr="00B15D05" w:rsidTr="00B15D05">
        <w:trPr>
          <w:trHeight w:val="4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5D05" w:rsidRPr="00B15D05" w:rsidRDefault="00B15D05" w:rsidP="00B15D0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eastAsia="仿宋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eastAsia="仿宋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eastAsia="仿宋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5D05" w:rsidRPr="00B15D05" w:rsidRDefault="00B15D05" w:rsidP="00B15D0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15D05" w:rsidRPr="00B15D05" w:rsidTr="00B15D05">
        <w:trPr>
          <w:trHeight w:val="657"/>
        </w:trPr>
        <w:tc>
          <w:tcPr>
            <w:tcW w:w="1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49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eastAsia="仿宋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eastAsia="仿宋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15D05" w:rsidRPr="00B15D05" w:rsidTr="00B15D05">
        <w:trPr>
          <w:trHeight w:val="684"/>
        </w:trPr>
        <w:tc>
          <w:tcPr>
            <w:tcW w:w="1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eastAsia="仿宋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报考学校</w:t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eastAsia="仿宋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eastAsia="仿宋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15D05" w:rsidRPr="00B15D05" w:rsidTr="00B15D05">
        <w:trPr>
          <w:trHeight w:val="623"/>
        </w:trPr>
        <w:tc>
          <w:tcPr>
            <w:tcW w:w="1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符合哪条应聘条件</w:t>
            </w:r>
          </w:p>
        </w:tc>
        <w:tc>
          <w:tcPr>
            <w:tcW w:w="757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eastAsia="仿宋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15D05" w:rsidRPr="00B15D05" w:rsidTr="00B15D05">
        <w:trPr>
          <w:trHeight w:val="1297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15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eastAsia="仿宋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15D05" w:rsidRPr="00B15D05" w:rsidTr="00B15D05">
        <w:trPr>
          <w:trHeight w:val="1220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主要</w:t>
            </w:r>
            <w:r w:rsidRPr="00B15D05">
              <w:rPr>
                <w:rFonts w:eastAsia="仿宋" w:cs="Calibri"/>
                <w:color w:val="000000"/>
                <w:kern w:val="0"/>
                <w:sz w:val="24"/>
                <w:szCs w:val="24"/>
              </w:rPr>
              <w:t>      </w:t>
            </w:r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</w:t>
            </w:r>
            <w:r w:rsidRPr="00B15D05">
              <w:rPr>
                <w:rFonts w:eastAsia="仿宋" w:cs="Calibri"/>
                <w:color w:val="000000"/>
                <w:kern w:val="0"/>
                <w:sz w:val="24"/>
                <w:szCs w:val="24"/>
              </w:rPr>
              <w:t>   </w:t>
            </w:r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成果</w:t>
            </w:r>
          </w:p>
        </w:tc>
        <w:tc>
          <w:tcPr>
            <w:tcW w:w="815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eastAsia="仿宋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15D05" w:rsidRPr="00B15D05" w:rsidTr="00B15D05">
        <w:trPr>
          <w:trHeight w:val="1404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15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eastAsia="仿宋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15D05" w:rsidRPr="00B15D05" w:rsidTr="00B15D05">
        <w:trPr>
          <w:trHeight w:val="742"/>
        </w:trPr>
        <w:tc>
          <w:tcPr>
            <w:tcW w:w="1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eastAsia="仿宋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详细通讯地址及联系人</w:t>
            </w:r>
          </w:p>
        </w:tc>
        <w:tc>
          <w:tcPr>
            <w:tcW w:w="38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eastAsia="仿宋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15D05" w:rsidRPr="00B15D05" w:rsidTr="00B15D05">
        <w:trPr>
          <w:trHeight w:val="657"/>
        </w:trPr>
        <w:tc>
          <w:tcPr>
            <w:tcW w:w="8695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15D05" w:rsidRPr="00B15D05" w:rsidRDefault="00B15D05" w:rsidP="00B15D0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eastAsia="仿宋" w:cs="Calibri"/>
                <w:color w:val="000000"/>
                <w:kern w:val="0"/>
                <w:sz w:val="22"/>
              </w:rPr>
              <w:t>    </w:t>
            </w:r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本人承诺:</w:t>
            </w:r>
            <w:r w:rsidRPr="00B15D05">
              <w:rPr>
                <w:rFonts w:eastAsia="仿宋" w:cs="Calibri"/>
                <w:color w:val="000000"/>
                <w:kern w:val="0"/>
                <w:sz w:val="22"/>
              </w:rPr>
              <w:t> </w:t>
            </w:r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所提供的个人信息和证明材料</w:t>
            </w:r>
            <w:proofErr w:type="gramStart"/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料均真实</w:t>
            </w:r>
            <w:proofErr w:type="gramEnd"/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准确,</w:t>
            </w:r>
            <w:r w:rsidRPr="00B15D05">
              <w:rPr>
                <w:rFonts w:eastAsia="仿宋" w:cs="Calibri"/>
                <w:color w:val="000000"/>
                <w:kern w:val="0"/>
                <w:sz w:val="22"/>
              </w:rPr>
              <w:t> </w:t>
            </w:r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对因提供有关信息,</w:t>
            </w:r>
            <w:r w:rsidRPr="00B15D05">
              <w:rPr>
                <w:rFonts w:eastAsia="仿宋" w:cs="Calibri"/>
                <w:color w:val="000000"/>
                <w:kern w:val="0"/>
                <w:sz w:val="22"/>
              </w:rPr>
              <w:t> </w:t>
            </w:r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证件不实或违反有关规定造成的责任及后果,</w:t>
            </w:r>
            <w:r w:rsidRPr="00B15D05">
              <w:rPr>
                <w:rFonts w:eastAsia="仿宋" w:cs="Calibri"/>
                <w:color w:val="000000"/>
                <w:kern w:val="0"/>
                <w:sz w:val="22"/>
              </w:rPr>
              <w:t> </w:t>
            </w:r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由本人自负。</w:t>
            </w:r>
            <w:r w:rsidRPr="00B15D05">
              <w:rPr>
                <w:rFonts w:eastAsia="仿宋" w:cs="Calibri"/>
                <w:color w:val="000000"/>
                <w:kern w:val="0"/>
                <w:sz w:val="22"/>
              </w:rPr>
              <w:t>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B15D05" w:rsidRPr="00B15D05" w:rsidTr="00B15D05">
        <w:trPr>
          <w:trHeight w:val="583"/>
        </w:trPr>
        <w:tc>
          <w:tcPr>
            <w:tcW w:w="869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15D05" w:rsidRPr="00B15D05" w:rsidRDefault="00B15D05" w:rsidP="00B15D05">
            <w:pPr>
              <w:widowControl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签名：</w:t>
            </w:r>
            <w:r w:rsidRPr="00B15D05">
              <w:rPr>
                <w:rFonts w:eastAsia="仿宋" w:cs="Calibri"/>
                <w:color w:val="000000"/>
                <w:kern w:val="0"/>
                <w:sz w:val="22"/>
              </w:rPr>
              <w:t>                        </w:t>
            </w:r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</w:t>
            </w:r>
            <w:r w:rsidRPr="00B15D05">
              <w:rPr>
                <w:rFonts w:eastAsia="仿宋" w:cs="Calibri"/>
                <w:color w:val="000000"/>
                <w:kern w:val="0"/>
                <w:sz w:val="22"/>
              </w:rPr>
              <w:t>     </w:t>
            </w:r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月</w:t>
            </w:r>
            <w:r w:rsidRPr="00B15D05">
              <w:rPr>
                <w:rFonts w:eastAsia="仿宋" w:cs="Calibri"/>
                <w:color w:val="000000"/>
                <w:kern w:val="0"/>
                <w:sz w:val="22"/>
              </w:rPr>
              <w:t>    </w:t>
            </w:r>
            <w:r w:rsidRPr="00B15D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B15D05" w:rsidRPr="00B15D05" w:rsidRDefault="00B15D05" w:rsidP="00B15D05">
      <w:pPr>
        <w:widowControl/>
        <w:shd w:val="clear" w:color="auto" w:fill="FEFEFE"/>
        <w:spacing w:line="5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B15D05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  <w:shd w:val="clear" w:color="auto" w:fill="FEFEFE"/>
        </w:rPr>
        <w:t> </w:t>
      </w:r>
    </w:p>
    <w:p w:rsidR="00B15D05" w:rsidRPr="00B15D05" w:rsidRDefault="00B15D05" w:rsidP="00B15D05">
      <w:pPr>
        <w:widowControl/>
        <w:shd w:val="clear" w:color="auto" w:fill="FEFEFE"/>
        <w:spacing w:line="5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B15D05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  <w:shd w:val="clear" w:color="auto" w:fill="FEFEFE"/>
        </w:rPr>
        <w:t>附件2</w:t>
      </w:r>
      <w:r w:rsidRPr="00B15D05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EFEFE"/>
        </w:rPr>
        <w:t>：</w:t>
      </w:r>
    </w:p>
    <w:tbl>
      <w:tblPr>
        <w:tblW w:w="15150" w:type="dxa"/>
        <w:tblInd w:w="2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1099"/>
        <w:gridCol w:w="1701"/>
        <w:gridCol w:w="603"/>
        <w:gridCol w:w="1302"/>
        <w:gridCol w:w="1355"/>
        <w:gridCol w:w="3953"/>
        <w:gridCol w:w="1107"/>
        <w:gridCol w:w="2338"/>
      </w:tblGrid>
      <w:tr w:rsidR="00B15D05" w:rsidRPr="00B15D05" w:rsidTr="00B15D05">
        <w:trPr>
          <w:trHeight w:val="578"/>
        </w:trPr>
        <w:tc>
          <w:tcPr>
            <w:tcW w:w="15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方正小标宋简体" w:eastAsia="方正小标宋简体" w:hAnsi="微软雅黑" w:cs="宋体" w:hint="eastAsia"/>
                <w:b/>
                <w:bCs/>
                <w:color w:val="000000"/>
                <w:kern w:val="0"/>
                <w:sz w:val="32"/>
                <w:szCs w:val="32"/>
              </w:rPr>
              <w:t>长丰县中小学2020</w:t>
            </w:r>
            <w:r w:rsidRPr="00B15D05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年绿色通道引进教师报考材料清单</w:t>
            </w:r>
          </w:p>
        </w:tc>
      </w:tr>
      <w:tr w:rsidR="00B15D05" w:rsidRPr="00B15D05" w:rsidTr="00B15D05">
        <w:trPr>
          <w:trHeight w:val="565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7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B15D0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15D05" w:rsidRPr="00B15D05" w:rsidTr="00B15D05">
        <w:trPr>
          <w:trHeight w:val="565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3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15D05" w:rsidRPr="00B15D05" w:rsidTr="00B15D05">
        <w:trPr>
          <w:trHeight w:val="565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证书名称</w:t>
            </w:r>
          </w:p>
        </w:tc>
        <w:tc>
          <w:tcPr>
            <w:tcW w:w="72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发证单位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份数</w:t>
            </w: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15D05" w:rsidRPr="00B15D05" w:rsidTr="00B15D05">
        <w:trPr>
          <w:trHeight w:val="565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15D05" w:rsidRPr="00B15D05" w:rsidTr="00B15D05">
        <w:trPr>
          <w:trHeight w:val="565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15D05" w:rsidRPr="00B15D05" w:rsidTr="00B15D05">
        <w:trPr>
          <w:trHeight w:val="565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15D05" w:rsidRPr="00B15D05" w:rsidTr="00B15D05">
        <w:trPr>
          <w:trHeight w:val="565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15D05" w:rsidRPr="00B15D05" w:rsidTr="00B15D05">
        <w:trPr>
          <w:trHeight w:val="565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15D05" w:rsidRPr="00B15D05" w:rsidTr="00B15D05">
        <w:trPr>
          <w:trHeight w:val="565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15D05" w:rsidRPr="00B15D05" w:rsidTr="00B15D05">
        <w:trPr>
          <w:trHeight w:val="565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15D05" w:rsidRPr="00B15D05" w:rsidTr="00B15D05">
        <w:trPr>
          <w:trHeight w:val="565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15D05" w:rsidRPr="00B15D05" w:rsidTr="00B15D05">
        <w:trPr>
          <w:trHeight w:val="565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15D05" w:rsidRPr="00B15D05" w:rsidTr="00B15D05">
        <w:trPr>
          <w:trHeight w:val="565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15D05" w:rsidRPr="00B15D05" w:rsidTr="00B15D05">
        <w:trPr>
          <w:trHeight w:val="565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15D05" w:rsidRPr="00B15D05" w:rsidTr="00B15D05">
        <w:trPr>
          <w:trHeight w:val="565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15D05" w:rsidRPr="00B15D05" w:rsidTr="00B15D05">
        <w:trPr>
          <w:trHeight w:val="565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15D05" w:rsidRPr="00B15D05" w:rsidTr="00B15D05">
        <w:trPr>
          <w:trHeight w:val="565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15D05" w:rsidRPr="00B15D05" w:rsidTr="00B15D05">
        <w:trPr>
          <w:trHeight w:val="565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15D05" w:rsidRPr="00B15D05" w:rsidTr="00B15D05">
        <w:trPr>
          <w:trHeight w:val="565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15D05" w:rsidRPr="00B15D05" w:rsidTr="00B15D05">
        <w:trPr>
          <w:trHeight w:val="305"/>
        </w:trPr>
        <w:tc>
          <w:tcPr>
            <w:tcW w:w="15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签收人：                                                 年    月     日</w:t>
            </w:r>
          </w:p>
        </w:tc>
      </w:tr>
      <w:tr w:rsidR="00B15D05" w:rsidRPr="00B15D05" w:rsidTr="00B15D05">
        <w:trPr>
          <w:trHeight w:val="296"/>
        </w:trPr>
        <w:tc>
          <w:tcPr>
            <w:tcW w:w="15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5D05" w:rsidRPr="00B15D05" w:rsidRDefault="00B15D05" w:rsidP="00B15D05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15D0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备注：本表一式两份</w:t>
            </w:r>
          </w:p>
        </w:tc>
      </w:tr>
    </w:tbl>
    <w:p w:rsidR="002F162C" w:rsidRPr="00B15D05" w:rsidRDefault="002F162C" w:rsidP="00B15D05"/>
    <w:sectPr w:rsidR="002F162C" w:rsidRPr="00B15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34561"/>
    <w:rsid w:val="002F162C"/>
    <w:rsid w:val="00B15D05"/>
    <w:rsid w:val="6D535020"/>
    <w:rsid w:val="7D53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ED6731-B926-4BAF-81F8-EA136D31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customStyle="1" w:styleId="p0">
    <w:name w:val="p0"/>
    <w:basedOn w:val="a"/>
    <w:rsid w:val="00B15D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400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3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Scarlett</dc:creator>
  <cp:lastModifiedBy>China</cp:lastModifiedBy>
  <cp:revision>2</cp:revision>
  <dcterms:created xsi:type="dcterms:W3CDTF">2020-07-29T11:46:00Z</dcterms:created>
  <dcterms:modified xsi:type="dcterms:W3CDTF">2020-07-31T06:53:00Z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